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D4" w:rsidRDefault="008B3DD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4.5pt;margin-top:21.65pt;width:161.25pt;height:32.95pt;z-index:251658240" fillcolor="#6a4628" strokecolor="#6a4628" strokeweight="1pt">
            <v:shadow color="#868686"/>
            <v:textpath style="font-family:&quot;Curlz MT&quot;;font-size:32pt;v-text-kern:t" trim="t" fitpath="t" string="Sweet Soiree 2012"/>
          </v:shape>
        </w:pict>
      </w:r>
    </w:p>
    <w:p w:rsidR="008B3DD4" w:rsidRDefault="008B3DD4"/>
    <w:p w:rsidR="008B3DD4" w:rsidRDefault="008B3DD4" w:rsidP="00EA59D4">
      <w:pPr>
        <w:jc w:val="center"/>
        <w:rPr>
          <w:rFonts w:ascii="Curlz MT" w:hAnsi="Curlz MT"/>
          <w:b/>
          <w:color w:val="6A4628"/>
          <w:sz w:val="44"/>
          <w:szCs w:val="44"/>
        </w:rPr>
      </w:pPr>
      <w:r>
        <w:rPr>
          <w:rFonts w:ascii="Curlz MT" w:hAnsi="Curlz MT"/>
          <w:b/>
          <w:color w:val="6A4628"/>
          <w:sz w:val="44"/>
          <w:szCs w:val="44"/>
        </w:rPr>
        <w:t>Event &amp; Table Sponsors form</w:t>
      </w:r>
    </w:p>
    <w:p w:rsidR="008B3DD4" w:rsidRPr="005A56E9" w:rsidRDefault="008B3DD4" w:rsidP="00EA59D4">
      <w:pPr>
        <w:rPr>
          <w:rFonts w:ascii="Curlz MT" w:hAnsi="Curlz MT"/>
          <w:b/>
          <w:color w:val="6A4628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7pt;margin-top:13pt;width:240.45pt;height:0;z-index:251659264" o:connectortype="straight"/>
        </w:pi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5A56E9">
        <w:rPr>
          <w:rFonts w:ascii="Arial" w:hAnsi="Arial" w:cs="Arial"/>
          <w:color w:val="000000"/>
          <w:sz w:val="20"/>
          <w:szCs w:val="20"/>
        </w:rPr>
        <w:t xml:space="preserve">Business Name:  </w:t>
      </w:r>
    </w:p>
    <w:p w:rsidR="008B3DD4" w:rsidRPr="005A56E9" w:rsidRDefault="008B3DD4" w:rsidP="00EA59D4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28" type="#_x0000_t32" style="position:absolute;left:0;text-align:left;margin-left:117.05pt;margin-top:12.65pt;width:240.45pt;height:0;z-index:251660288" o:connectortype="straight"/>
        </w:pict>
      </w:r>
      <w:r w:rsidRPr="005A56E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A56E9">
        <w:rPr>
          <w:rFonts w:ascii="Arial" w:hAnsi="Arial" w:cs="Arial"/>
          <w:color w:val="000000"/>
          <w:sz w:val="20"/>
          <w:szCs w:val="20"/>
        </w:rPr>
        <w:t xml:space="preserve"> Address: </w:t>
      </w:r>
    </w:p>
    <w:p w:rsidR="008B3DD4" w:rsidRPr="005A56E9" w:rsidRDefault="008B3DD4">
      <w:pPr>
        <w:rPr>
          <w:sz w:val="20"/>
          <w:szCs w:val="20"/>
        </w:rPr>
      </w:pPr>
      <w:r>
        <w:rPr>
          <w:noProof/>
        </w:rPr>
        <w:pict>
          <v:shape id="_x0000_s1029" type="#_x0000_t32" style="position:absolute;margin-left:118.4pt;margin-top:11.3pt;width:239.7pt;height:0;z-index:251661312" o:connectortype="straight"/>
        </w:pict>
      </w:r>
    </w:p>
    <w:p w:rsidR="008B3DD4" w:rsidRPr="005A56E9" w:rsidRDefault="008B3DD4">
      <w:pPr>
        <w:rPr>
          <w:sz w:val="20"/>
          <w:szCs w:val="20"/>
        </w:rPr>
      </w:pPr>
      <w:r>
        <w:rPr>
          <w:noProof/>
        </w:rPr>
        <w:pict>
          <v:shape id="_x0000_s1030" type="#_x0000_t32" style="position:absolute;margin-left:119pt;margin-top:9.6pt;width:239.7pt;height:0;z-index:251662336" o:connectortype="straight"/>
        </w:pict>
      </w:r>
    </w:p>
    <w:p w:rsidR="008B3DD4" w:rsidRPr="005A56E9" w:rsidRDefault="008B3DD4" w:rsidP="00EA59D4">
      <w:pPr>
        <w:ind w:firstLine="7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1" type="#_x0000_t32" style="position:absolute;left:0;text-align:left;margin-left:119.5pt;margin-top:13.15pt;width:239.7pt;height:0;z-index:251663360" o:connectortype="straight"/>
        </w:pict>
      </w:r>
      <w:r w:rsidRPr="005A56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5A56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5A56E9">
        <w:rPr>
          <w:rFonts w:ascii="Arial" w:hAnsi="Arial" w:cs="Arial"/>
          <w:sz w:val="20"/>
          <w:szCs w:val="20"/>
        </w:rPr>
        <w:t>Phone:</w:t>
      </w:r>
    </w:p>
    <w:p w:rsidR="008B3DD4" w:rsidRPr="005A56E9" w:rsidRDefault="008B3DD4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2" type="#_x0000_t32" style="position:absolute;margin-left:119.95pt;margin-top:11.4pt;width:239.25pt;height:0;z-index:251664384" o:connectortype="straight"/>
        </w:pict>
      </w:r>
      <w:r w:rsidRPr="005A56E9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</w:t>
      </w:r>
      <w:r w:rsidRPr="005A56E9">
        <w:rPr>
          <w:rFonts w:ascii="Arial" w:hAnsi="Arial" w:cs="Arial"/>
          <w:sz w:val="20"/>
          <w:szCs w:val="20"/>
        </w:rPr>
        <w:t>Contact Name:</w:t>
      </w:r>
    </w:p>
    <w:p w:rsidR="008B3DD4" w:rsidRPr="005A56E9" w:rsidRDefault="008B3DD4" w:rsidP="00EA59D4">
      <w:pPr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3" type="#_x0000_t32" style="position:absolute;left:0;text-align:left;margin-left:121.05pt;margin-top:9.8pt;width:239.25pt;height:0;z-index:251665408" o:connectortype="straight"/>
        </w:pict>
      </w:r>
      <w:r w:rsidRPr="005A56E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5A56E9">
        <w:rPr>
          <w:rFonts w:ascii="Arial" w:hAnsi="Arial" w:cs="Arial"/>
          <w:sz w:val="20"/>
          <w:szCs w:val="20"/>
        </w:rPr>
        <w:t>Email:</w:t>
      </w:r>
    </w:p>
    <w:p w:rsidR="008B3DD4" w:rsidRDefault="008B3DD4"/>
    <w:p w:rsidR="008B3DD4" w:rsidRPr="00747CFE" w:rsidRDefault="008B3DD4">
      <w:pPr>
        <w:rPr>
          <w:b/>
          <w:noProof/>
        </w:rPr>
      </w:pPr>
      <w:r>
        <w:rPr>
          <w:noProof/>
        </w:rPr>
        <w:pict>
          <v:shape id="_x0000_s1034" type="#_x0000_t32" style="position:absolute;margin-left:219.75pt;margin-top:10.9pt;width:207pt;height:0;z-index:251666432" o:connectortype="straight"/>
        </w:pict>
      </w:r>
      <w:r w:rsidRPr="00747CFE">
        <w:rPr>
          <w:b/>
          <w:noProof/>
        </w:rPr>
        <w:t>Sponsorship level</w:t>
      </w:r>
      <w:r w:rsidRPr="00747CFE">
        <w:rPr>
          <w:noProof/>
        </w:rPr>
        <w:t xml:space="preserve">:   </w:t>
      </w:r>
      <w:r w:rsidRPr="00747CFE">
        <w:rPr>
          <w:b/>
          <w:noProof/>
        </w:rPr>
        <w:t>[  ]  $500  “Bananas Foster” – includes 5 tickets and half table seating reserved</w:t>
      </w:r>
    </w:p>
    <w:p w:rsidR="008B3DD4" w:rsidRDefault="008B3DD4" w:rsidP="00747CFE">
      <w:pPr>
        <w:ind w:left="1440"/>
        <w:rPr>
          <w:b/>
          <w:noProof/>
        </w:rPr>
      </w:pPr>
      <w:r w:rsidRPr="00747CFE">
        <w:rPr>
          <w:b/>
          <w:noProof/>
        </w:rPr>
        <w:t xml:space="preserve">     </w:t>
      </w:r>
      <w:r>
        <w:rPr>
          <w:b/>
          <w:noProof/>
        </w:rPr>
        <w:t xml:space="preserve"> </w:t>
      </w:r>
      <w:r w:rsidRPr="00747CFE">
        <w:rPr>
          <w:b/>
          <w:noProof/>
        </w:rPr>
        <w:t xml:space="preserve"> [  ]  $1000 “Chocolate Truffle</w:t>
      </w:r>
      <w:r>
        <w:rPr>
          <w:b/>
          <w:noProof/>
        </w:rPr>
        <w:t>”</w:t>
      </w:r>
      <w:r w:rsidRPr="00747CFE">
        <w:rPr>
          <w:b/>
        </w:rPr>
        <w:t xml:space="preserve"> </w:t>
      </w:r>
      <w:r w:rsidRPr="00747CFE">
        <w:rPr>
          <w:b/>
          <w:noProof/>
        </w:rPr>
        <w:t>– includes 10 tickets and full table seating reserved</w:t>
      </w:r>
    </w:p>
    <w:p w:rsidR="008B3DD4" w:rsidRPr="00747CFE" w:rsidRDefault="008B3DD4" w:rsidP="00747CFE">
      <w:pPr>
        <w:ind w:left="1440"/>
      </w:pPr>
      <w:r>
        <w:rPr>
          <w:b/>
          <w:noProof/>
        </w:rPr>
        <w:t xml:space="preserve">     </w:t>
      </w:r>
      <w:r>
        <w:rPr>
          <w:noProof/>
        </w:rPr>
        <w:pict>
          <v:shape id="_x0000_s1035" type="#_x0000_t32" style="position:absolute;left:0;text-align:left;margin-left:.1pt;margin-top:13.25pt;width:427.2pt;height:0;z-index:251667456;mso-position-horizontal-relative:text;mso-position-vertical-relative:text" o:connectortype="straight"/>
        </w:pict>
      </w:r>
      <w:r>
        <w:rPr>
          <w:b/>
          <w:noProof/>
        </w:rPr>
        <w:t xml:space="preserve">  [  ]  $2500 “Crème de la Crème Brulee” (2 available) – 10 tickets and full table seating reserved and marquee listing as primary event sponsor on all circulated signage/advertising posters</w:t>
      </w:r>
    </w:p>
    <w:p w:rsidR="008B3DD4" w:rsidRPr="00747CFE" w:rsidRDefault="008B3DD4">
      <w:pPr>
        <w:rPr>
          <w:b/>
        </w:rPr>
      </w:pPr>
      <w:r>
        <w:rPr>
          <w:noProof/>
        </w:rPr>
        <w:pict>
          <v:shape id="_x0000_s1036" type="#_x0000_t32" style="position:absolute;margin-left:.1pt;margin-top:11.2pt;width:427.2pt;height:0;z-index:251668480" o:connectortype="straight"/>
        </w:pict>
      </w:r>
      <w:r w:rsidRPr="00747CFE">
        <w:rPr>
          <w:b/>
        </w:rPr>
        <w:t xml:space="preserve">Name of Sponsorship business/group (as you would like it listed): </w:t>
      </w:r>
    </w:p>
    <w:p w:rsidR="008B3DD4" w:rsidRDefault="008B3DD4">
      <w:r>
        <w:rPr>
          <w:noProof/>
        </w:rPr>
        <w:pict>
          <v:shape id="_x0000_s1037" type="#_x0000_t32" style="position:absolute;margin-left:.1pt;margin-top:10.5pt;width:427.2pt;height:0;z-index:251669504" o:connectortype="straight"/>
        </w:pict>
      </w:r>
    </w:p>
    <w:p w:rsidR="008B3DD4" w:rsidRDefault="008B3DD4" w:rsidP="002775B9">
      <w:r>
        <w:t xml:space="preserve">Each “Bananas Foster” and Chocolate Truffle” level sponsors will be listed on sponsorship signage at the event as well as be included on a power point slide show listing each sponsor individually that will run continuously during the event on a large outdoor movie screen off-setting the music stage.  Please provide a single power point slide for your sponsoring business/group if you like.  If you would like additional event posters/flyer to distribute please let us know.  If you have any questions please email </w:t>
      </w:r>
      <w:hyperlink r:id="rId4" w:history="1">
        <w:r w:rsidRPr="009F54A4">
          <w:rPr>
            <w:rStyle w:val="Hyperlink"/>
          </w:rPr>
          <w:t>qbmd@yahoo.com</w:t>
        </w:r>
      </w:hyperlink>
      <w:r>
        <w:t xml:space="preserve"> or call Northshore Families Helping Families 985-875-0511.  Please FAX back to 985-809-5823, Attn: Dr. Karlin, or email to </w:t>
      </w:r>
      <w:hyperlink r:id="rId5" w:history="1">
        <w:r w:rsidRPr="003714CB">
          <w:rPr>
            <w:rStyle w:val="Hyperlink"/>
          </w:rPr>
          <w:t>qbmd@yahoo.com</w:t>
        </w:r>
      </w:hyperlink>
      <w:r>
        <w:t xml:space="preserve"> or </w:t>
      </w:r>
      <w:hyperlink r:id="rId6" w:history="1">
        <w:r w:rsidRPr="00684CF3">
          <w:rPr>
            <w:rStyle w:val="Hyperlink"/>
          </w:rPr>
          <w:t>akarlin@ochsner.org</w:t>
        </w:r>
      </w:hyperlink>
      <w:r>
        <w:t>.  Thank you so much for your support and participation.</w:t>
      </w:r>
    </w:p>
    <w:p w:rsidR="008B3DD4" w:rsidRDefault="008B3DD4"/>
    <w:sectPr w:rsidR="008B3DD4" w:rsidSect="0068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9D4"/>
    <w:rsid w:val="00051149"/>
    <w:rsid w:val="0007189C"/>
    <w:rsid w:val="00184ACE"/>
    <w:rsid w:val="002775B9"/>
    <w:rsid w:val="002F7B1E"/>
    <w:rsid w:val="003714CB"/>
    <w:rsid w:val="003B2ED1"/>
    <w:rsid w:val="003E2ED1"/>
    <w:rsid w:val="0056326C"/>
    <w:rsid w:val="005A56E9"/>
    <w:rsid w:val="005E4492"/>
    <w:rsid w:val="00626DB2"/>
    <w:rsid w:val="00681200"/>
    <w:rsid w:val="00684CF3"/>
    <w:rsid w:val="0069172F"/>
    <w:rsid w:val="00747CFE"/>
    <w:rsid w:val="00780A71"/>
    <w:rsid w:val="008B3DD4"/>
    <w:rsid w:val="0098405D"/>
    <w:rsid w:val="009F54A4"/>
    <w:rsid w:val="00CA1C91"/>
    <w:rsid w:val="00E9659A"/>
    <w:rsid w:val="00E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0A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rlin@ochsner.org" TargetMode="External"/><Relationship Id="rId5" Type="http://schemas.openxmlformats.org/officeDocument/2006/relationships/hyperlink" Target="mailto:qbmd@yahoo.com" TargetMode="External"/><Relationship Id="rId4" Type="http://schemas.openxmlformats.org/officeDocument/2006/relationships/hyperlink" Target="mailto:qbm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1247</Characters>
  <Application>Microsoft Office Outlook</Application>
  <DocSecurity>0</DocSecurity>
  <Lines>0</Lines>
  <Paragraphs>0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OCF</cp:lastModifiedBy>
  <cp:revision>3</cp:revision>
  <dcterms:created xsi:type="dcterms:W3CDTF">2012-02-17T00:22:00Z</dcterms:created>
  <dcterms:modified xsi:type="dcterms:W3CDTF">2012-02-17T00:26:00Z</dcterms:modified>
</cp:coreProperties>
</file>